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9D" w:rsidRPr="009F4092" w:rsidRDefault="00E8299D" w:rsidP="00E8299D">
      <w:pPr>
        <w:jc w:val="center"/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Materialliste für die 2. Klasse</w:t>
      </w:r>
    </w:p>
    <w:p w:rsidR="00E8299D" w:rsidRPr="009F4092" w:rsidRDefault="00E8299D" w:rsidP="00E8299D">
      <w:pPr>
        <w:rPr>
          <w:rFonts w:ascii="Comic Sans MS" w:hAnsi="Comic Sans MS"/>
        </w:rPr>
      </w:pP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Deutsch/GGN/Musikerziehung</w:t>
      </w:r>
    </w:p>
    <w:p w:rsidR="00E8299D" w:rsidRPr="009F4092" w:rsidRDefault="00DB1089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2 Mittelformat liniert</w:t>
      </w: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 Mappe mit</w:t>
      </w:r>
      <w:r>
        <w:rPr>
          <w:rFonts w:ascii="Comic Sans MS" w:hAnsi="Comic Sans MS"/>
        </w:rPr>
        <w:t xml:space="preserve"> 2 Ringen – Blätter mit Zeilen</w:t>
      </w:r>
      <w:r w:rsidRPr="009F4092">
        <w:rPr>
          <w:rFonts w:ascii="Comic Sans MS" w:hAnsi="Comic Sans MS"/>
        </w:rPr>
        <w:t xml:space="preserve"> – 4 Trennblätter – einige Hüllen</w:t>
      </w: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 w:rsidRPr="009F4092">
        <w:rPr>
          <w:rFonts w:ascii="Comic Sans MS" w:hAnsi="Comic Sans MS"/>
        </w:rPr>
        <w:t>Leitz – Schnellhefter</w:t>
      </w:r>
      <w:r>
        <w:rPr>
          <w:rFonts w:ascii="Comic Sans MS" w:hAnsi="Comic Sans MS"/>
        </w:rPr>
        <w:t xml:space="preserve"> rot</w:t>
      </w:r>
    </w:p>
    <w:p w:rsidR="00E8299D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 Lesetagebuch</w:t>
      </w:r>
    </w:p>
    <w:p w:rsidR="00E8299D" w:rsidRPr="009F4092" w:rsidRDefault="00E8299D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1 Sammelmappe mit Gummi (vom letzten Jahr)</w:t>
      </w:r>
    </w:p>
    <w:p w:rsidR="00E8299D" w:rsidRPr="009F4092" w:rsidRDefault="00E8299D" w:rsidP="00E8299D">
      <w:pPr>
        <w:rPr>
          <w:rFonts w:ascii="Comic Sans MS" w:hAnsi="Comic Sans MS"/>
        </w:rPr>
      </w:pP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Mathematik</w:t>
      </w:r>
    </w:p>
    <w:p w:rsidR="00E8299D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 w:rsidRPr="009F4092">
        <w:rPr>
          <w:rFonts w:ascii="Comic Sans MS" w:hAnsi="Comic Sans MS"/>
        </w:rPr>
        <w:t>Leitz – Schnellhefter grün</w:t>
      </w:r>
    </w:p>
    <w:p w:rsidR="00E8299D" w:rsidRDefault="00E8299D" w:rsidP="00E8299D">
      <w:pPr>
        <w:rPr>
          <w:rFonts w:ascii="Comic Sans MS" w:hAnsi="Comic Sans MS"/>
        </w:rPr>
      </w:pPr>
      <w:r w:rsidRPr="001A5950">
        <w:rPr>
          <w:rFonts w:ascii="Comic Sans MS" w:hAnsi="Comic Sans MS"/>
        </w:rPr>
        <w:t>1 Collegeblock (Format beliebig)</w:t>
      </w:r>
    </w:p>
    <w:p w:rsidR="00E8299D" w:rsidRDefault="00E8299D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1 Großformat kariert</w:t>
      </w:r>
    </w:p>
    <w:p w:rsidR="00E8299D" w:rsidRPr="00382A11" w:rsidRDefault="00DB1089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1 kleines Heft</w:t>
      </w:r>
      <w:r w:rsidR="00E8299D" w:rsidRPr="00382A11">
        <w:rPr>
          <w:rFonts w:ascii="Comic Sans MS" w:hAnsi="Comic Sans MS"/>
        </w:rPr>
        <w:t xml:space="preserve"> DIN A5</w:t>
      </w:r>
    </w:p>
    <w:p w:rsidR="00E8299D" w:rsidRPr="009F4092" w:rsidRDefault="00E8299D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1 Lineal 30 cm</w:t>
      </w:r>
    </w:p>
    <w:p w:rsidR="00E8299D" w:rsidRPr="009F4092" w:rsidRDefault="00E8299D" w:rsidP="00E8299D">
      <w:pPr>
        <w:rPr>
          <w:rFonts w:ascii="Comic Sans MS" w:hAnsi="Comic Sans MS"/>
        </w:rPr>
      </w:pP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Italienisch</w:t>
      </w:r>
    </w:p>
    <w:p w:rsidR="00E8299D" w:rsidRPr="009F4092" w:rsidRDefault="00DB1089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1 Großformat liniert mit</w:t>
      </w:r>
      <w:r w:rsidR="00E8299D" w:rsidRPr="009F4092">
        <w:rPr>
          <w:rFonts w:ascii="Comic Sans MS" w:hAnsi="Comic Sans MS"/>
        </w:rPr>
        <w:t xml:space="preserve"> Seitenrändern</w:t>
      </w:r>
    </w:p>
    <w:p w:rsidR="00E8299D" w:rsidRDefault="00E8299D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Leitz – Schnellhefter blau</w:t>
      </w:r>
    </w:p>
    <w:p w:rsidR="00E8299D" w:rsidRPr="009F4092" w:rsidRDefault="00E8299D" w:rsidP="00E8299D">
      <w:pPr>
        <w:rPr>
          <w:rFonts w:ascii="Comic Sans MS" w:hAnsi="Comic Sans MS"/>
        </w:rPr>
      </w:pP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  <w:r w:rsidRPr="009F4092">
        <w:rPr>
          <w:rFonts w:ascii="Comic Sans MS" w:hAnsi="Comic Sans MS"/>
          <w:b/>
          <w:u w:val="single"/>
        </w:rPr>
        <w:t>Religion</w:t>
      </w:r>
    </w:p>
    <w:p w:rsidR="00E8299D" w:rsidRPr="009F4092" w:rsidRDefault="00DB1089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>1 Großformat kariert</w:t>
      </w:r>
      <w:r w:rsidR="00E8299D" w:rsidRPr="009F4092">
        <w:rPr>
          <w:rFonts w:ascii="Comic Sans MS" w:hAnsi="Comic Sans MS"/>
        </w:rPr>
        <w:t xml:space="preserve"> (Heft vom Vorjahr)</w:t>
      </w:r>
    </w:p>
    <w:p w:rsidR="00E8299D" w:rsidRPr="009F4092" w:rsidRDefault="00E8299D" w:rsidP="00E8299D">
      <w:pPr>
        <w:rPr>
          <w:rFonts w:ascii="Comic Sans MS" w:hAnsi="Comic Sans MS"/>
        </w:rPr>
      </w:pP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  <w:proofErr w:type="spellStart"/>
      <w:r w:rsidRPr="009F4092">
        <w:rPr>
          <w:rFonts w:ascii="Comic Sans MS" w:hAnsi="Comic Sans MS"/>
          <w:b/>
          <w:u w:val="single"/>
        </w:rPr>
        <w:t>Teku</w:t>
      </w:r>
      <w:proofErr w:type="spellEnd"/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 xml:space="preserve">Wachsfarben und Wasserfarben, 3 Pinsel (dünn, mittel, dick), Uhu und </w:t>
      </w:r>
      <w:proofErr w:type="spellStart"/>
      <w:r w:rsidRPr="009F4092">
        <w:rPr>
          <w:rFonts w:ascii="Comic Sans MS" w:hAnsi="Comic Sans MS"/>
        </w:rPr>
        <w:t>Pritt</w:t>
      </w:r>
      <w:proofErr w:type="spellEnd"/>
      <w:r w:rsidRPr="009F4092">
        <w:rPr>
          <w:rFonts w:ascii="Comic Sans MS" w:hAnsi="Comic Sans MS"/>
        </w:rPr>
        <w:t>, Schere,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Stupfer</w:t>
      </w:r>
      <w:proofErr w:type="spellEnd"/>
      <w:r>
        <w:rPr>
          <w:rFonts w:ascii="Comic Sans MS" w:hAnsi="Comic Sans MS"/>
        </w:rPr>
        <w:t xml:space="preserve">, Malbecher, </w:t>
      </w:r>
      <w:proofErr w:type="spellStart"/>
      <w:r>
        <w:rPr>
          <w:rFonts w:ascii="Comic Sans MS" w:hAnsi="Comic Sans MS"/>
        </w:rPr>
        <w:t>Maltuch</w:t>
      </w:r>
      <w:proofErr w:type="spellEnd"/>
      <w:r>
        <w:rPr>
          <w:rFonts w:ascii="Comic Sans MS" w:hAnsi="Comic Sans MS"/>
        </w:rPr>
        <w:t>,</w:t>
      </w:r>
      <w:r w:rsidRPr="009F4092">
        <w:rPr>
          <w:rFonts w:ascii="Comic Sans MS" w:hAnsi="Comic Sans MS"/>
        </w:rPr>
        <w:t xml:space="preserve"> Malschürze </w:t>
      </w:r>
    </w:p>
    <w:p w:rsidR="00E8299D" w:rsidRPr="009F4092" w:rsidRDefault="00E8299D" w:rsidP="00E8299D">
      <w:pPr>
        <w:rPr>
          <w:rFonts w:ascii="Comic Sans MS" w:hAnsi="Comic Sans MS"/>
          <w:b/>
          <w:u w:val="single"/>
        </w:rPr>
      </w:pP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  <w:b/>
          <w:u w:val="single"/>
        </w:rPr>
        <w:t>Turnen</w:t>
      </w: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Turnschuhe und Turnbeutel</w:t>
      </w:r>
    </w:p>
    <w:p w:rsidR="00E8299D" w:rsidRPr="009F4092" w:rsidRDefault="00E8299D" w:rsidP="00E8299D">
      <w:pPr>
        <w:rPr>
          <w:rFonts w:ascii="Comic Sans MS" w:hAnsi="Comic Sans MS"/>
          <w:u w:val="single"/>
        </w:rPr>
      </w:pPr>
    </w:p>
    <w:p w:rsidR="00E8299D" w:rsidRPr="009F4092" w:rsidRDefault="00E8299D" w:rsidP="00E8299D">
      <w:pPr>
        <w:rPr>
          <w:rFonts w:ascii="Comic Sans MS" w:hAnsi="Comic Sans MS"/>
          <w:u w:val="single"/>
        </w:rPr>
      </w:pP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 xml:space="preserve">Griffelschachtel mit Holzfarben, Bleistift, Spitzer, Gummi, Füllfeder, </w:t>
      </w:r>
      <w:proofErr w:type="spellStart"/>
      <w:r w:rsidRPr="009F4092">
        <w:rPr>
          <w:rFonts w:ascii="Comic Sans MS" w:hAnsi="Comic Sans MS"/>
        </w:rPr>
        <w:t>Pritt</w:t>
      </w:r>
      <w:proofErr w:type="spellEnd"/>
      <w:r w:rsidRPr="009F4092">
        <w:rPr>
          <w:rFonts w:ascii="Comic Sans MS" w:hAnsi="Comic Sans MS"/>
        </w:rPr>
        <w:t>, Schere;</w:t>
      </w: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 w:rsidRPr="009F4092">
        <w:rPr>
          <w:rFonts w:ascii="Comic Sans MS" w:hAnsi="Comic Sans MS"/>
        </w:rPr>
        <w:t>Folienstift (wasserlöslich) – ev. 1-2 Stifte zum Schreiben von Überschriften;</w:t>
      </w:r>
    </w:p>
    <w:p w:rsidR="00E8299D" w:rsidRPr="009F4092" w:rsidRDefault="00E8299D" w:rsidP="00E8299D">
      <w:pPr>
        <w:rPr>
          <w:rFonts w:ascii="Comic Sans MS" w:hAnsi="Comic Sans MS"/>
        </w:rPr>
      </w:pPr>
      <w:r w:rsidRPr="009F4092">
        <w:rPr>
          <w:rFonts w:ascii="Comic Sans MS" w:hAnsi="Comic Sans MS"/>
        </w:rPr>
        <w:t>Hausschuhe</w:t>
      </w:r>
    </w:p>
    <w:p w:rsidR="00E8299D" w:rsidRPr="009F4092" w:rsidRDefault="00E8299D" w:rsidP="00E8299D">
      <w:pPr>
        <w:rPr>
          <w:rFonts w:ascii="Comic Sans MS" w:hAnsi="Comic Sans MS"/>
        </w:rPr>
      </w:pPr>
    </w:p>
    <w:p w:rsidR="00E8299D" w:rsidRPr="005E502B" w:rsidRDefault="00E8299D" w:rsidP="00E8299D">
      <w:pPr>
        <w:rPr>
          <w:rFonts w:ascii="Comic Sans MS" w:hAnsi="Comic Sans MS"/>
        </w:rPr>
      </w:pPr>
    </w:p>
    <w:p w:rsidR="00E8299D" w:rsidRPr="005E502B" w:rsidRDefault="005E502B" w:rsidP="00E829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Bitte alles beschriften und </w:t>
      </w:r>
      <w:r w:rsidR="00E8299D" w:rsidRPr="005E502B">
        <w:rPr>
          <w:rFonts w:ascii="Comic Sans MS" w:hAnsi="Comic Sans MS"/>
        </w:rPr>
        <w:t>die Griffelsch</w:t>
      </w:r>
      <w:r>
        <w:rPr>
          <w:rFonts w:ascii="Comic Sans MS" w:hAnsi="Comic Sans MS"/>
        </w:rPr>
        <w:t>achtel regelmäßig kontrollieren</w:t>
      </w:r>
      <w:bookmarkStart w:id="0" w:name="_GoBack"/>
      <w:bookmarkEnd w:id="0"/>
    </w:p>
    <w:p w:rsidR="00E8299D" w:rsidRPr="009F4092" w:rsidRDefault="00E8299D" w:rsidP="00E8299D">
      <w:pPr>
        <w:rPr>
          <w:rFonts w:ascii="Comic Sans MS" w:hAnsi="Comic Sans MS"/>
        </w:rPr>
      </w:pPr>
    </w:p>
    <w:p w:rsidR="00D92D62" w:rsidRDefault="00D92D62"/>
    <w:sectPr w:rsidR="00D92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D"/>
    <w:rsid w:val="005E502B"/>
    <w:rsid w:val="00D92D62"/>
    <w:rsid w:val="00DB1089"/>
    <w:rsid w:val="00E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C1A7"/>
  <w15:chartTrackingRefBased/>
  <w15:docId w15:val="{B3F76E35-5DAD-4BA5-86D4-19455DA4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9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0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02B"/>
    <w:rPr>
      <w:rFonts w:ascii="Segoe UI" w:eastAsia="Times New Roman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FE41499C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Gerstl, Gerda</dc:creator>
  <cp:keywords/>
  <dc:description/>
  <cp:lastModifiedBy>Gerstl, Gerda</cp:lastModifiedBy>
  <cp:revision>3</cp:revision>
  <cp:lastPrinted>2018-06-14T05:38:00Z</cp:lastPrinted>
  <dcterms:created xsi:type="dcterms:W3CDTF">2018-06-12T15:47:00Z</dcterms:created>
  <dcterms:modified xsi:type="dcterms:W3CDTF">2018-06-14T05:38:00Z</dcterms:modified>
</cp:coreProperties>
</file>