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BE" w:rsidRDefault="009D334A" w:rsidP="002348BE">
      <w:pPr>
        <w:jc w:val="center"/>
        <w:rPr>
          <w:b/>
          <w:u w:val="single"/>
        </w:rPr>
      </w:pPr>
      <w:r>
        <w:rPr>
          <w:b/>
          <w:u w:val="single"/>
        </w:rPr>
        <w:t xml:space="preserve">Materialliste für die </w:t>
      </w:r>
      <w:r w:rsidR="002348BE">
        <w:rPr>
          <w:b/>
          <w:u w:val="single"/>
        </w:rPr>
        <w:t>5. Klasse</w:t>
      </w:r>
      <w:r w:rsidR="003A2F80">
        <w:rPr>
          <w:b/>
          <w:u w:val="single"/>
        </w:rPr>
        <w:t xml:space="preserve"> </w:t>
      </w:r>
      <w:r w:rsidR="008921C1">
        <w:rPr>
          <w:b/>
          <w:u w:val="single"/>
        </w:rPr>
        <w:t>2018/19</w:t>
      </w:r>
      <w:bookmarkStart w:id="0" w:name="_GoBack"/>
      <w:bookmarkEnd w:id="0"/>
    </w:p>
    <w:p w:rsidR="002348BE" w:rsidRDefault="002348BE" w:rsidP="002348BE"/>
    <w:p w:rsidR="002348BE" w:rsidRDefault="002348BE" w:rsidP="002348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Deutsch</w:t>
      </w:r>
    </w:p>
    <w:p w:rsidR="003A2F80" w:rsidRDefault="00A119D2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Hefte vom Vorjahr</w:t>
      </w:r>
      <w:r w:rsidR="003A2F80">
        <w:rPr>
          <w:rFonts w:ascii="Comic Sans MS" w:hAnsi="Comic Sans MS"/>
        </w:rPr>
        <w:t xml:space="preserve"> </w:t>
      </w:r>
      <w:r w:rsidR="00685F06">
        <w:rPr>
          <w:rFonts w:ascii="Comic Sans MS" w:hAnsi="Comic Sans MS"/>
        </w:rPr>
        <w:t>(</w:t>
      </w:r>
      <w:r w:rsidR="003A2F80">
        <w:rPr>
          <w:rFonts w:ascii="Comic Sans MS" w:hAnsi="Comic Sans MS"/>
        </w:rPr>
        <w:t>sind in der Schule)</w:t>
      </w:r>
    </w:p>
    <w:p w:rsidR="003A2F80" w:rsidRDefault="003A2F80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1 Lesetagebuch</w:t>
      </w:r>
      <w:r w:rsidR="00A119D2">
        <w:rPr>
          <w:rFonts w:ascii="Comic Sans MS" w:hAnsi="Comic Sans MS"/>
        </w:rPr>
        <w:t xml:space="preserve"> (ist in der Schule)</w:t>
      </w:r>
    </w:p>
    <w:p w:rsidR="00685F06" w:rsidRDefault="00685F06" w:rsidP="00685F06">
      <w:pPr>
        <w:rPr>
          <w:rFonts w:ascii="Comic Sans MS" w:hAnsi="Comic Sans MS"/>
        </w:rPr>
      </w:pPr>
      <w:r>
        <w:rPr>
          <w:rFonts w:ascii="Comic Sans MS" w:hAnsi="Comic Sans MS"/>
        </w:rPr>
        <w:t>1 Leitz-Schnellhefter rot</w:t>
      </w:r>
    </w:p>
    <w:p w:rsidR="002348BE" w:rsidRDefault="002348BE" w:rsidP="002348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GGN</w:t>
      </w: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Ordner Blätter mit Kästchen – </w:t>
      </w: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4 Trennblätter – einige Hüllen</w:t>
      </w: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1 Schullandkarte von Südtirol</w:t>
      </w:r>
      <w:r w:rsidR="00A119D2">
        <w:rPr>
          <w:rFonts w:ascii="Comic Sans MS" w:hAnsi="Comic Sans MS"/>
        </w:rPr>
        <w:t xml:space="preserve"> (ist in der Schule</w:t>
      </w:r>
      <w:r w:rsidR="003A2F80">
        <w:rPr>
          <w:rFonts w:ascii="Comic Sans MS" w:hAnsi="Comic Sans MS"/>
        </w:rPr>
        <w:t>)</w:t>
      </w:r>
    </w:p>
    <w:p w:rsidR="002348BE" w:rsidRDefault="002348BE" w:rsidP="002348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Mathematik</w:t>
      </w: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1 Leitz – Schnellhefter</w:t>
      </w:r>
      <w:r w:rsidR="004F722F">
        <w:rPr>
          <w:rFonts w:ascii="Comic Sans MS" w:hAnsi="Comic Sans MS"/>
        </w:rPr>
        <w:t xml:space="preserve"> grün</w:t>
      </w: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Lineal (30 cm), Geodreieck, Zirkel</w:t>
      </w: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1 Collegeblock (Format beliebig)</w:t>
      </w:r>
    </w:p>
    <w:p w:rsidR="007821F9" w:rsidRDefault="007821F9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kleines </w:t>
      </w:r>
      <w:r w:rsidR="003A2F80">
        <w:rPr>
          <w:rFonts w:ascii="Comic Sans MS" w:hAnsi="Comic Sans MS"/>
        </w:rPr>
        <w:t>Heft</w:t>
      </w:r>
      <w:r>
        <w:rPr>
          <w:rFonts w:ascii="Comic Sans MS" w:hAnsi="Comic Sans MS"/>
        </w:rPr>
        <w:t xml:space="preserve"> DIN A5</w:t>
      </w:r>
    </w:p>
    <w:p w:rsidR="003A2F80" w:rsidRDefault="003A2F80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1 Großformatheft mit Kästchen</w:t>
      </w:r>
    </w:p>
    <w:p w:rsidR="002348BE" w:rsidRDefault="002348BE" w:rsidP="002348BE">
      <w:pPr>
        <w:rPr>
          <w:rFonts w:ascii="Comic Sans MS" w:hAnsi="Comic Sans MS"/>
          <w:b/>
          <w:u w:val="single"/>
        </w:rPr>
      </w:pPr>
    </w:p>
    <w:p w:rsidR="002348BE" w:rsidRDefault="002348BE" w:rsidP="002348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Italienisch</w:t>
      </w: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1 Großformatheft mit Zeilen und Seitenrand</w:t>
      </w:r>
    </w:p>
    <w:p w:rsidR="002348BE" w:rsidRDefault="009D334A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1 Leitz- Schnellhefter blau</w:t>
      </w:r>
    </w:p>
    <w:p w:rsidR="009D334A" w:rsidRDefault="009D334A" w:rsidP="002348BE">
      <w:pPr>
        <w:rPr>
          <w:rFonts w:ascii="Comic Sans MS" w:hAnsi="Comic Sans MS"/>
        </w:rPr>
      </w:pPr>
    </w:p>
    <w:p w:rsidR="002348BE" w:rsidRDefault="002348BE" w:rsidP="002348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Religion</w:t>
      </w: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1 Leitz Schnellhefter</w:t>
      </w:r>
    </w:p>
    <w:p w:rsidR="002348BE" w:rsidRDefault="002348BE" w:rsidP="002348BE">
      <w:pPr>
        <w:rPr>
          <w:rFonts w:ascii="Comic Sans MS" w:hAnsi="Comic Sans MS"/>
          <w:b/>
          <w:u w:val="single"/>
        </w:rPr>
      </w:pPr>
    </w:p>
    <w:p w:rsidR="002348BE" w:rsidRDefault="002348BE" w:rsidP="002348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Englisch und Musikerziehung</w:t>
      </w:r>
    </w:p>
    <w:p w:rsidR="003A2F80" w:rsidRDefault="003A2F80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1 Großformatheft mit Kästchen</w:t>
      </w:r>
    </w:p>
    <w:p w:rsidR="00A119D2" w:rsidRDefault="00A119D2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kleines Heft </w:t>
      </w:r>
    </w:p>
    <w:p w:rsidR="003A2F80" w:rsidRDefault="003A2F80" w:rsidP="002348BE">
      <w:pPr>
        <w:rPr>
          <w:rFonts w:ascii="Comic Sans MS" w:hAnsi="Comic Sans MS"/>
        </w:rPr>
      </w:pPr>
    </w:p>
    <w:p w:rsidR="002348BE" w:rsidRDefault="002348BE" w:rsidP="002348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Teku</w:t>
      </w: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Wachsfarben und Wasserfarben, 3 Pinsel (dünn, mittel, dick), Uhu und Pritt, Schere, Stupfer, Malbecher, Maltuch, ev. Malschürze </w:t>
      </w:r>
    </w:p>
    <w:p w:rsidR="002348BE" w:rsidRDefault="002348BE" w:rsidP="002348BE">
      <w:pPr>
        <w:rPr>
          <w:rFonts w:ascii="Comic Sans MS" w:hAnsi="Comic Sans MS"/>
          <w:b/>
          <w:u w:val="single"/>
        </w:rPr>
      </w:pP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Turnen</w:t>
      </w: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Turnschuhe und Turnbeutel</w:t>
      </w:r>
    </w:p>
    <w:p w:rsidR="002348BE" w:rsidRDefault="002348BE" w:rsidP="002348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 Gummizugmappe</w:t>
      </w:r>
    </w:p>
    <w:p w:rsidR="009D334A" w:rsidRDefault="009D334A" w:rsidP="002348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 Merkheft</w:t>
      </w:r>
    </w:p>
    <w:p w:rsidR="002348BE" w:rsidRDefault="002348BE" w:rsidP="002348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1Collegeblock</w:t>
      </w:r>
    </w:p>
    <w:p w:rsidR="002348BE" w:rsidRDefault="002348BE" w:rsidP="002348BE">
      <w:pPr>
        <w:rPr>
          <w:rFonts w:ascii="Comic Sans MS" w:hAnsi="Comic Sans MS"/>
          <w:u w:val="single"/>
        </w:rPr>
      </w:pP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Griffelschachtel mit Holzfarben, Bleistift, Spitzer, Gummi, Füllfeder, Pritt, Schere; 1 Folienstift (wasserlöslich) – evt. 1-2 Stifte zum Schreiben von Überschriften;</w:t>
      </w:r>
    </w:p>
    <w:p w:rsidR="002348BE" w:rsidRDefault="002348BE" w:rsidP="002348BE">
      <w:pPr>
        <w:rPr>
          <w:rFonts w:ascii="Comic Sans MS" w:hAnsi="Comic Sans MS"/>
        </w:rPr>
      </w:pPr>
      <w:r>
        <w:rPr>
          <w:rFonts w:ascii="Comic Sans MS" w:hAnsi="Comic Sans MS"/>
        </w:rPr>
        <w:t>Hausschuhe</w:t>
      </w:r>
    </w:p>
    <w:p w:rsidR="00A119D2" w:rsidRDefault="00A119D2" w:rsidP="00A119D2">
      <w:pPr>
        <w:rPr>
          <w:rFonts w:ascii="Comic Sans MS" w:hAnsi="Comic Sans MS"/>
          <w:u w:val="single"/>
        </w:rPr>
      </w:pPr>
    </w:p>
    <w:p w:rsidR="00141731" w:rsidRDefault="00141731" w:rsidP="00A119D2">
      <w:pPr>
        <w:jc w:val="center"/>
        <w:rPr>
          <w:b/>
          <w:u w:val="single"/>
        </w:rPr>
      </w:pPr>
      <w:r>
        <w:rPr>
          <w:b/>
          <w:u w:val="single"/>
        </w:rPr>
        <w:t>Mate</w:t>
      </w:r>
      <w:r w:rsidR="00685F06">
        <w:rPr>
          <w:b/>
          <w:u w:val="single"/>
        </w:rPr>
        <w:t>rialliste für die 4. Klasse 2017/ 18</w:t>
      </w:r>
    </w:p>
    <w:p w:rsidR="00141731" w:rsidRDefault="00141731" w:rsidP="00141731"/>
    <w:p w:rsidR="00141731" w:rsidRDefault="00141731" w:rsidP="0014173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Deutsch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Großformathefte mit Zeilen und Zeilenrand 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1 Leitz-Schnellhefter rot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1 Lesetagebuch mit Zeilen</w:t>
      </w:r>
    </w:p>
    <w:p w:rsidR="00141731" w:rsidRDefault="00141731" w:rsidP="0014173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GGN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Ordner und Blätter mit Kästchen – 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4 Trennblätter – einige Hüllen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Schullandkarte von Südtirol </w:t>
      </w:r>
    </w:p>
    <w:p w:rsidR="00141731" w:rsidRDefault="00141731" w:rsidP="0014173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Mathematik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1 Leitz – Schnellhefter grün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Lineal (30 cm), Geodreieck, Zirkel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1 Collegeblock (Format beliebig)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1 kleines</w:t>
      </w:r>
      <w:r w:rsidR="00685F06">
        <w:rPr>
          <w:rFonts w:ascii="Comic Sans MS" w:hAnsi="Comic Sans MS"/>
        </w:rPr>
        <w:t xml:space="preserve"> Heft</w:t>
      </w:r>
      <w:r>
        <w:rPr>
          <w:rFonts w:ascii="Comic Sans MS" w:hAnsi="Comic Sans MS"/>
        </w:rPr>
        <w:t xml:space="preserve"> DIN A5</w:t>
      </w:r>
    </w:p>
    <w:p w:rsidR="00685F06" w:rsidRDefault="00685F06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1 Großformatheft mit Kästchen</w:t>
      </w:r>
    </w:p>
    <w:p w:rsidR="00141731" w:rsidRDefault="00141731" w:rsidP="0014173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Italienisch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1 Großformatheft mit Zeilen und Seitenrand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1 Leitz- Schnellhefter blau</w:t>
      </w:r>
    </w:p>
    <w:p w:rsidR="00141731" w:rsidRDefault="00141731" w:rsidP="00141731">
      <w:pPr>
        <w:rPr>
          <w:rFonts w:ascii="Comic Sans MS" w:hAnsi="Comic Sans MS"/>
        </w:rPr>
      </w:pPr>
    </w:p>
    <w:p w:rsidR="00141731" w:rsidRDefault="00141731" w:rsidP="0014173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Religion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1 Leitz Schnellhefter</w:t>
      </w:r>
    </w:p>
    <w:p w:rsidR="00141731" w:rsidRDefault="00141731" w:rsidP="00141731">
      <w:pPr>
        <w:rPr>
          <w:rFonts w:ascii="Comic Sans MS" w:hAnsi="Comic Sans MS"/>
          <w:b/>
          <w:u w:val="single"/>
        </w:rPr>
      </w:pPr>
    </w:p>
    <w:p w:rsidR="00141731" w:rsidRDefault="00141731" w:rsidP="0014173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Englisch und Musikerziehung</w:t>
      </w:r>
    </w:p>
    <w:p w:rsidR="00A119D2" w:rsidRDefault="00A119D2" w:rsidP="00A119D2">
      <w:pPr>
        <w:rPr>
          <w:rFonts w:ascii="Comic Sans MS" w:hAnsi="Comic Sans MS"/>
        </w:rPr>
      </w:pPr>
      <w:r>
        <w:rPr>
          <w:rFonts w:ascii="Comic Sans MS" w:hAnsi="Comic Sans MS"/>
        </w:rPr>
        <w:t>1 Großformatheft mit Kästchen</w:t>
      </w:r>
    </w:p>
    <w:p w:rsidR="00A119D2" w:rsidRDefault="00A119D2" w:rsidP="00A119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kleines Heft </w:t>
      </w:r>
    </w:p>
    <w:p w:rsidR="00A119D2" w:rsidRDefault="00A119D2" w:rsidP="00141731">
      <w:pPr>
        <w:rPr>
          <w:rFonts w:ascii="Comic Sans MS" w:hAnsi="Comic Sans MS"/>
          <w:b/>
          <w:u w:val="single"/>
        </w:rPr>
      </w:pPr>
    </w:p>
    <w:p w:rsidR="00141731" w:rsidRDefault="00141731" w:rsidP="0014173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Teku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Wachsfarben und Wasserfarben, 3 Pinsel (dünn, mittel, dick), Uhu und Pritt, Schere, Stupfer, Malbecher, Maltuch, ev. Malschürze </w:t>
      </w:r>
    </w:p>
    <w:p w:rsidR="00141731" w:rsidRDefault="00141731" w:rsidP="00141731">
      <w:pPr>
        <w:rPr>
          <w:rFonts w:ascii="Comic Sans MS" w:hAnsi="Comic Sans MS"/>
          <w:b/>
          <w:u w:val="single"/>
        </w:rPr>
      </w:pP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Turnen</w:t>
      </w: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Turnschuhe und Turnbeutel</w:t>
      </w:r>
    </w:p>
    <w:p w:rsidR="00141731" w:rsidRDefault="00141731" w:rsidP="00141731">
      <w:pPr>
        <w:rPr>
          <w:rFonts w:ascii="Comic Sans MS" w:hAnsi="Comic Sans MS"/>
        </w:rPr>
      </w:pPr>
    </w:p>
    <w:p w:rsidR="00141731" w:rsidRDefault="00141731" w:rsidP="0014173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 Gummizugmappe</w:t>
      </w:r>
    </w:p>
    <w:p w:rsidR="00141731" w:rsidRDefault="00141731" w:rsidP="0014173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 Merkheft</w:t>
      </w:r>
    </w:p>
    <w:p w:rsidR="00141731" w:rsidRDefault="00141731" w:rsidP="0014173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1Collegeblock</w:t>
      </w:r>
    </w:p>
    <w:p w:rsidR="00141731" w:rsidRDefault="00141731" w:rsidP="00141731">
      <w:pPr>
        <w:rPr>
          <w:rFonts w:ascii="Comic Sans MS" w:hAnsi="Comic Sans MS"/>
          <w:u w:val="single"/>
        </w:rPr>
      </w:pPr>
    </w:p>
    <w:p w:rsidR="00141731" w:rsidRDefault="00141731" w:rsidP="00141731">
      <w:pPr>
        <w:rPr>
          <w:rFonts w:ascii="Comic Sans MS" w:hAnsi="Comic Sans MS"/>
        </w:rPr>
      </w:pPr>
      <w:r>
        <w:rPr>
          <w:rFonts w:ascii="Comic Sans MS" w:hAnsi="Comic Sans MS"/>
        </w:rPr>
        <w:t>Griffelschachtel mit Holzfarben, Bleistift, Spitzer, Gummi, Füllfeder, Pritt, Schere; 1 Folienstift (wasserlöslich) – evt. 1-2 Stifte zum Schreiben von Überschriften;  Hausschuhe</w:t>
      </w:r>
    </w:p>
    <w:p w:rsidR="00141731" w:rsidRDefault="00141731"/>
    <w:sectPr w:rsidR="00141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BE"/>
    <w:rsid w:val="00141731"/>
    <w:rsid w:val="002348BE"/>
    <w:rsid w:val="00357EFE"/>
    <w:rsid w:val="003601A2"/>
    <w:rsid w:val="003A2F80"/>
    <w:rsid w:val="00454DAC"/>
    <w:rsid w:val="004F722F"/>
    <w:rsid w:val="00685F06"/>
    <w:rsid w:val="007821F9"/>
    <w:rsid w:val="008921C1"/>
    <w:rsid w:val="009D334A"/>
    <w:rsid w:val="00A119D2"/>
    <w:rsid w:val="00F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0B03"/>
  <w15:docId w15:val="{566C0DFF-D9D0-4653-AC3B-FD938F5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48B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500997CA</Template>
  <TotalTime>0</TotalTime>
  <Pages>2</Pages>
  <Words>273</Words>
  <Characters>1727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Gerstl, Gerda</dc:creator>
  <cp:lastModifiedBy>Ganterer, Stefan</cp:lastModifiedBy>
  <cp:revision>2</cp:revision>
  <dcterms:created xsi:type="dcterms:W3CDTF">2018-08-17T08:10:00Z</dcterms:created>
  <dcterms:modified xsi:type="dcterms:W3CDTF">2018-08-17T08:10:00Z</dcterms:modified>
</cp:coreProperties>
</file>